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8" w:rsidRPr="00DA7AC6" w:rsidRDefault="00D354F8" w:rsidP="00A7251B">
      <w:pPr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11"/>
        <w:gridCol w:w="1701"/>
        <w:gridCol w:w="851"/>
        <w:gridCol w:w="1275"/>
        <w:gridCol w:w="1701"/>
      </w:tblGrid>
      <w:tr w:rsidR="00D354F8" w:rsidRPr="003C1267" w:rsidTr="009D4494">
        <w:trPr>
          <w:trHeight w:val="474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D354F8" w:rsidRPr="008D4733" w:rsidRDefault="00D354F8" w:rsidP="003C456D">
            <w:pPr>
              <w:spacing w:before="120"/>
              <w:rPr>
                <w:bCs/>
              </w:rPr>
            </w:pPr>
            <w:r w:rsidRPr="008D4733">
              <w:rPr>
                <w:bCs/>
              </w:rPr>
              <w:t>Case ID Number</w:t>
            </w: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354F8" w:rsidRPr="003C1267" w:rsidTr="00EE3A3F">
        <w:trPr>
          <w:trHeight w:val="851"/>
        </w:trPr>
        <w:tc>
          <w:tcPr>
            <w:tcW w:w="9639" w:type="dxa"/>
            <w:gridSpan w:val="5"/>
            <w:shd w:val="clear" w:color="auto" w:fill="D9D9D9"/>
          </w:tcPr>
          <w:p w:rsidR="00D354F8" w:rsidRPr="007B1EB6" w:rsidRDefault="00D354F8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sz w:val="20"/>
                <w:szCs w:val="20"/>
              </w:rPr>
            </w:pPr>
            <w:r w:rsidRPr="00AD55A9">
              <w:rPr>
                <w:b/>
                <w:bCs/>
                <w:sz w:val="28"/>
                <w:szCs w:val="28"/>
              </w:rPr>
              <w:t>DEPRIVATION OF LIBERTY SAFEGUARDS FORM 12</w:t>
            </w:r>
          </w:p>
          <w:p w:rsidR="00D354F8" w:rsidRDefault="00D354F8" w:rsidP="008D47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NOTIFICATION OF DEATH </w:t>
            </w:r>
            <w:r w:rsidRPr="00AD55A9">
              <w:rPr>
                <w:b/>
                <w:bCs/>
              </w:rPr>
              <w:t>WHILST DEPRIVED</w:t>
            </w:r>
            <w:r>
              <w:rPr>
                <w:b/>
              </w:rPr>
              <w:t xml:space="preserve"> OF LIBERTY</w:t>
            </w:r>
          </w:p>
        </w:tc>
      </w:tr>
      <w:tr w:rsidR="00D354F8" w:rsidRPr="00323F97" w:rsidTr="00B21EC9">
        <w:trPr>
          <w:trHeight w:val="572"/>
        </w:trPr>
        <w:tc>
          <w:tcPr>
            <w:tcW w:w="4111" w:type="dxa"/>
          </w:tcPr>
          <w:p w:rsidR="00D354F8" w:rsidRPr="00094099" w:rsidRDefault="00D354F8" w:rsidP="00A8525C">
            <w:p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Full name of person who was deprived of their liberty</w:t>
            </w:r>
          </w:p>
        </w:tc>
        <w:tc>
          <w:tcPr>
            <w:tcW w:w="5528" w:type="dxa"/>
            <w:gridSpan w:val="4"/>
          </w:tcPr>
          <w:p w:rsidR="00D354F8" w:rsidRPr="00323F97" w:rsidRDefault="00D354F8" w:rsidP="003C456D">
            <w:pPr>
              <w:rPr>
                <w:color w:val="auto"/>
              </w:rPr>
            </w:pPr>
          </w:p>
        </w:tc>
      </w:tr>
      <w:tr w:rsidR="00D354F8" w:rsidRPr="00323F97" w:rsidTr="009D4494">
        <w:trPr>
          <w:trHeight w:val="682"/>
        </w:trPr>
        <w:tc>
          <w:tcPr>
            <w:tcW w:w="4111" w:type="dxa"/>
          </w:tcPr>
          <w:p w:rsidR="00D354F8" w:rsidRPr="006172CF" w:rsidRDefault="00D354F8" w:rsidP="000F7395">
            <w:pPr>
              <w:spacing w:before="120" w:after="120"/>
              <w:rPr>
                <w:sz w:val="22"/>
              </w:rPr>
            </w:pPr>
            <w:r w:rsidRPr="006172CF">
              <w:rPr>
                <w:sz w:val="22"/>
              </w:rPr>
              <w:t>Date of Birth</w:t>
            </w:r>
            <w:r>
              <w:rPr>
                <w:sz w:val="22"/>
              </w:rPr>
              <w:t xml:space="preserve"> </w:t>
            </w:r>
            <w:r w:rsidRPr="000F7395">
              <w:rPr>
                <w:sz w:val="22"/>
                <w:szCs w:val="22"/>
              </w:rPr>
              <w:t>(</w:t>
            </w:r>
            <w:r w:rsidRPr="000F7395">
              <w:rPr>
                <w:i/>
                <w:sz w:val="22"/>
                <w:szCs w:val="22"/>
              </w:rPr>
              <w:t>or estimated age if unknown)</w:t>
            </w:r>
          </w:p>
        </w:tc>
        <w:tc>
          <w:tcPr>
            <w:tcW w:w="2552" w:type="dxa"/>
            <w:gridSpan w:val="2"/>
          </w:tcPr>
          <w:p w:rsidR="00D354F8" w:rsidRPr="00323F97" w:rsidRDefault="00D354F8" w:rsidP="003C456D">
            <w:pPr>
              <w:rPr>
                <w:color w:val="auto"/>
              </w:rPr>
            </w:pPr>
          </w:p>
        </w:tc>
        <w:tc>
          <w:tcPr>
            <w:tcW w:w="1275" w:type="dxa"/>
          </w:tcPr>
          <w:p w:rsidR="00D354F8" w:rsidRPr="00323F97" w:rsidRDefault="00D354F8" w:rsidP="00DA7AC6">
            <w:pPr>
              <w:rPr>
                <w:color w:val="auto"/>
              </w:rPr>
            </w:pPr>
            <w:r>
              <w:rPr>
                <w:color w:val="auto"/>
              </w:rPr>
              <w:t>Est. Age</w:t>
            </w:r>
          </w:p>
          <w:p w:rsidR="00D354F8" w:rsidRPr="00323F97" w:rsidRDefault="00D354F8" w:rsidP="00DA7AC6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D354F8" w:rsidRDefault="00D354F8" w:rsidP="00B21EC9">
            <w:pPr>
              <w:rPr>
                <w:color w:val="auto"/>
              </w:rPr>
            </w:pPr>
          </w:p>
          <w:p w:rsidR="00D354F8" w:rsidRPr="00323F97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</w:tcPr>
          <w:p w:rsidR="00D354F8" w:rsidRPr="00AD55A9" w:rsidRDefault="00D354F8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825F29">
              <w:rPr>
                <w:b/>
                <w:color w:val="auto"/>
                <w:sz w:val="22"/>
              </w:rPr>
              <w:t xml:space="preserve">Date of </w:t>
            </w:r>
            <w:r w:rsidRPr="003539FD"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5528" w:type="dxa"/>
            <w:gridSpan w:val="4"/>
          </w:tcPr>
          <w:p w:rsidR="00D354F8" w:rsidRPr="003C456D" w:rsidRDefault="00D354F8" w:rsidP="003C456D">
            <w:pPr>
              <w:rPr>
                <w:color w:val="auto"/>
                <w:sz w:val="28"/>
                <w:szCs w:val="28"/>
              </w:rPr>
            </w:pPr>
          </w:p>
        </w:tc>
      </w:tr>
      <w:tr w:rsidR="00D354F8" w:rsidRPr="00323F97" w:rsidTr="00B21EC9">
        <w:tc>
          <w:tcPr>
            <w:tcW w:w="4111" w:type="dxa"/>
          </w:tcPr>
          <w:p w:rsidR="00D354F8" w:rsidRPr="000F7395" w:rsidRDefault="00D354F8" w:rsidP="000F739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Location of person at time of death</w:t>
            </w:r>
          </w:p>
        </w:tc>
        <w:tc>
          <w:tcPr>
            <w:tcW w:w="5528" w:type="dxa"/>
            <w:gridSpan w:val="4"/>
          </w:tcPr>
          <w:p w:rsidR="00D354F8" w:rsidRPr="00323F97" w:rsidRDefault="00D354F8" w:rsidP="003C456D">
            <w:pPr>
              <w:rPr>
                <w:color w:val="auto"/>
              </w:rPr>
            </w:pPr>
          </w:p>
        </w:tc>
      </w:tr>
      <w:tr w:rsidR="00D354F8" w:rsidRPr="00323F97" w:rsidTr="00B21EC9">
        <w:trPr>
          <w:trHeight w:val="918"/>
        </w:trPr>
        <w:tc>
          <w:tcPr>
            <w:tcW w:w="4111" w:type="dxa"/>
          </w:tcPr>
          <w:p w:rsidR="00D354F8" w:rsidRPr="00094099" w:rsidRDefault="00D354F8" w:rsidP="00A8525C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 xml:space="preserve">Name and address of the care home or </w:t>
            </w:r>
            <w:r>
              <w:rPr>
                <w:color w:val="auto"/>
                <w:sz w:val="22"/>
              </w:rPr>
              <w:t>hospital where the person was being deprived of their liberty</w:t>
            </w:r>
          </w:p>
        </w:tc>
        <w:tc>
          <w:tcPr>
            <w:tcW w:w="5528" w:type="dxa"/>
            <w:gridSpan w:val="4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  <w:p w:rsidR="00D354F8" w:rsidRPr="00323F97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</w:tcPr>
          <w:p w:rsidR="00D354F8" w:rsidRPr="00094099" w:rsidRDefault="00D354F8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 / RPR</w:t>
            </w:r>
          </w:p>
        </w:tc>
        <w:tc>
          <w:tcPr>
            <w:tcW w:w="5528" w:type="dxa"/>
            <w:gridSpan w:val="4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</w:tcPr>
          <w:p w:rsidR="00D354F8" w:rsidRPr="00094099" w:rsidRDefault="00D354F8" w:rsidP="0009409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the Supervisory B</w:t>
            </w:r>
            <w:r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5528" w:type="dxa"/>
            <w:gridSpan w:val="4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  <w:vMerge w:val="restart"/>
          </w:tcPr>
          <w:p w:rsidR="00D354F8" w:rsidRPr="00094099" w:rsidRDefault="00D354F8" w:rsidP="0076784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Person to contact at Supervisory B</w:t>
            </w:r>
            <w:r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1701" w:type="dxa"/>
          </w:tcPr>
          <w:p w:rsidR="00D354F8" w:rsidRPr="00A8525C" w:rsidRDefault="00D354F8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  <w:vMerge/>
          </w:tcPr>
          <w:p w:rsidR="00D354F8" w:rsidRPr="00094099" w:rsidRDefault="00D354F8" w:rsidP="00767846">
            <w:pPr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D354F8" w:rsidRPr="00A8525C" w:rsidRDefault="00D354F8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  <w:vMerge/>
          </w:tcPr>
          <w:p w:rsidR="00D354F8" w:rsidRPr="00094099" w:rsidRDefault="00D354F8" w:rsidP="00767846">
            <w:pPr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D354F8" w:rsidRPr="00A8525C" w:rsidRDefault="00D354F8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Email</w:t>
            </w:r>
          </w:p>
        </w:tc>
        <w:tc>
          <w:tcPr>
            <w:tcW w:w="3827" w:type="dxa"/>
            <w:gridSpan w:val="3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  <w:vMerge w:val="restart"/>
          </w:tcPr>
          <w:p w:rsidR="00D354F8" w:rsidRPr="00094099" w:rsidRDefault="00D354F8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details</w:t>
            </w:r>
            <w:r w:rsidRPr="00094099">
              <w:rPr>
                <w:color w:val="auto"/>
                <w:sz w:val="22"/>
              </w:rPr>
              <w:t xml:space="preserve"> of the </w:t>
            </w:r>
            <w:r>
              <w:rPr>
                <w:color w:val="auto"/>
                <w:sz w:val="22"/>
              </w:rPr>
              <w:t>GP</w:t>
            </w:r>
          </w:p>
        </w:tc>
        <w:tc>
          <w:tcPr>
            <w:tcW w:w="1701" w:type="dxa"/>
          </w:tcPr>
          <w:p w:rsidR="00D354F8" w:rsidRPr="00A8525C" w:rsidRDefault="00D354F8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  <w:vMerge/>
          </w:tcPr>
          <w:p w:rsidR="00D354F8" w:rsidRDefault="00D354F8" w:rsidP="00767846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D354F8" w:rsidRPr="00A8525C" w:rsidRDefault="00D354F8" w:rsidP="00DA7AC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827" w:type="dxa"/>
            <w:gridSpan w:val="3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B21EC9">
        <w:tc>
          <w:tcPr>
            <w:tcW w:w="4111" w:type="dxa"/>
            <w:vMerge/>
          </w:tcPr>
          <w:p w:rsidR="00D354F8" w:rsidRDefault="00D354F8" w:rsidP="00767846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D354F8" w:rsidRPr="00A8525C" w:rsidRDefault="00D354F8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</w:tcPr>
          <w:p w:rsidR="00D354F8" w:rsidRDefault="00D354F8" w:rsidP="00DA7AC6">
            <w:pPr>
              <w:rPr>
                <w:color w:val="auto"/>
              </w:rPr>
            </w:pPr>
          </w:p>
          <w:p w:rsidR="00D354F8" w:rsidRDefault="00D354F8" w:rsidP="00DA7AC6">
            <w:pPr>
              <w:rPr>
                <w:color w:val="auto"/>
              </w:rPr>
            </w:pPr>
          </w:p>
        </w:tc>
      </w:tr>
      <w:tr w:rsidR="00D354F8" w:rsidRPr="00323F97" w:rsidTr="000F7395">
        <w:tc>
          <w:tcPr>
            <w:tcW w:w="9639" w:type="dxa"/>
            <w:gridSpan w:val="5"/>
          </w:tcPr>
          <w:p w:rsidR="00D354F8" w:rsidRPr="00825F29" w:rsidRDefault="00D354F8" w:rsidP="003A0428">
            <w:pPr>
              <w:rPr>
                <w:b/>
                <w:color w:val="auto"/>
                <w:sz w:val="22"/>
              </w:rPr>
            </w:pPr>
            <w:r>
              <w:br w:type="page"/>
            </w:r>
            <w:r w:rsidRPr="00825F29">
              <w:rPr>
                <w:b/>
                <w:color w:val="auto"/>
                <w:sz w:val="22"/>
              </w:rPr>
              <w:t>SUBMITTING THIS NOTIFICATION</w:t>
            </w:r>
          </w:p>
          <w:p w:rsidR="00D354F8" w:rsidRDefault="00D354F8" w:rsidP="009D4494">
            <w:pPr>
              <w:jc w:val="both"/>
              <w:rPr>
                <w:b/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In accordance with Section 1(2) of the Coroners &amp; Justice Act 2009, before the doctor has signed the Death Certificate, </w:t>
            </w:r>
            <w:r w:rsidRPr="00094099">
              <w:rPr>
                <w:b/>
                <w:color w:val="auto"/>
                <w:sz w:val="22"/>
              </w:rPr>
              <w:t>the Managing Authority must send a copy of this notice to the local Coroner’s office.</w:t>
            </w:r>
          </w:p>
          <w:p w:rsidR="00D354F8" w:rsidRDefault="00D354F8" w:rsidP="009D4494">
            <w:pPr>
              <w:jc w:val="both"/>
              <w:rPr>
                <w:b/>
                <w:color w:val="auto"/>
                <w:sz w:val="22"/>
              </w:rPr>
            </w:pPr>
          </w:p>
          <w:p w:rsidR="00D354F8" w:rsidRPr="00CF06AB" w:rsidRDefault="00D354F8" w:rsidP="00053B3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This will be achieved by </w:t>
            </w:r>
            <w:r w:rsidRPr="00F64A17">
              <w:rPr>
                <w:b/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Managing Authority submitting this notification </w:t>
            </w:r>
            <w:r w:rsidRPr="00CF06AB">
              <w:rPr>
                <w:b/>
                <w:sz w:val="20"/>
                <w:szCs w:val="20"/>
              </w:rPr>
              <w:t>to the</w:t>
            </w:r>
            <w:r>
              <w:rPr>
                <w:b/>
                <w:sz w:val="20"/>
                <w:szCs w:val="20"/>
              </w:rPr>
              <w:t xml:space="preserve"> Supervisory Body, who will provide MCC legal Services with this notification to supply to the Coroner.</w:t>
            </w:r>
          </w:p>
          <w:p w:rsidR="00D354F8" w:rsidRDefault="00D354F8" w:rsidP="00053B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354F8" w:rsidRDefault="00D354F8" w:rsidP="0005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details for Nigel Meadows, </w:t>
            </w:r>
            <w:r w:rsidRPr="00CF06AB">
              <w:rPr>
                <w:sz w:val="20"/>
                <w:szCs w:val="20"/>
              </w:rPr>
              <w:t>HM Coroner</w:t>
            </w:r>
            <w:r>
              <w:rPr>
                <w:sz w:val="20"/>
                <w:szCs w:val="20"/>
              </w:rPr>
              <w:t xml:space="preserve"> 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Manchester</w:t>
                </w:r>
              </w:smartTag>
            </w:smartTag>
            <w:r>
              <w:rPr>
                <w:sz w:val="20"/>
                <w:szCs w:val="20"/>
              </w:rPr>
              <w:t xml:space="preserve">, as follows: </w:t>
            </w:r>
          </w:p>
          <w:p w:rsidR="00D354F8" w:rsidRPr="00CF06AB" w:rsidRDefault="00D354F8" w:rsidP="00053B38">
            <w:pPr>
              <w:rPr>
                <w:sz w:val="20"/>
                <w:szCs w:val="20"/>
              </w:rPr>
            </w:pPr>
          </w:p>
          <w:p w:rsidR="00D354F8" w:rsidRDefault="00D354F8" w:rsidP="00053B38">
            <w:pPr>
              <w:autoSpaceDE w:val="0"/>
              <w:autoSpaceDN w:val="0"/>
              <w:adjustRightInd w:val="0"/>
              <w:jc w:val="center"/>
              <w:rPr>
                <w:rFonts w:ascii="Helv" w:eastAsia="MS Mincho" w:hAnsi="Helv" w:cs="Helv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Helv" w:eastAsia="MS Mincho" w:hAnsi="Helv" w:cs="Helv"/>
                <w:color w:val="000000"/>
                <w:sz w:val="20"/>
                <w:szCs w:val="20"/>
                <w:lang w:eastAsia="ja-JP"/>
              </w:rPr>
              <w:t>John Hudson</w:t>
            </w:r>
          </w:p>
          <w:p w:rsidR="00D354F8" w:rsidRDefault="00D354F8" w:rsidP="00053B38">
            <w:pPr>
              <w:autoSpaceDE w:val="0"/>
              <w:autoSpaceDN w:val="0"/>
              <w:adjustRightInd w:val="0"/>
              <w:jc w:val="center"/>
              <w:rPr>
                <w:rFonts w:ascii="Helv" w:eastAsia="MS Mincho" w:hAnsi="Helv" w:cs="Helv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Helv" w:eastAsia="MS Mincho" w:hAnsi="Helv" w:cs="Helv"/>
                <w:color w:val="000000"/>
                <w:sz w:val="20"/>
                <w:szCs w:val="20"/>
                <w:lang w:eastAsia="ja-JP"/>
              </w:rPr>
              <w:t xml:space="preserve">HM Coroners Office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Helv" w:eastAsia="MS Mincho" w:hAnsi="Helv" w:cs="Helv"/>
                    <w:color w:val="000000"/>
                    <w:sz w:val="20"/>
                    <w:szCs w:val="20"/>
                    <w:lang w:eastAsia="ja-JP"/>
                  </w:rPr>
                  <w:t>Manchester</w:t>
                </w:r>
              </w:smartTag>
            </w:smartTag>
            <w:r>
              <w:rPr>
                <w:rFonts w:ascii="Helv" w:eastAsia="MS Mincho" w:hAnsi="Helv" w:cs="Helv"/>
                <w:color w:val="000000"/>
                <w:sz w:val="20"/>
                <w:szCs w:val="20"/>
                <w:lang w:eastAsia="ja-JP"/>
              </w:rPr>
              <w:t xml:space="preserve"> (City) Central</w:t>
            </w:r>
          </w:p>
          <w:p w:rsidR="00D354F8" w:rsidRDefault="00D354F8" w:rsidP="00053B38">
            <w:pPr>
              <w:autoSpaceDE w:val="0"/>
              <w:autoSpaceDN w:val="0"/>
              <w:adjustRightInd w:val="0"/>
              <w:jc w:val="center"/>
              <w:rPr>
                <w:rFonts w:ascii="Helv" w:eastAsia="MS Mincho" w:hAnsi="Helv" w:cs="Helv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Helv" w:eastAsia="MS Mincho" w:hAnsi="Helv" w:cs="Helv"/>
                <w:color w:val="000000"/>
                <w:sz w:val="20"/>
                <w:szCs w:val="20"/>
                <w:lang w:eastAsia="ja-JP"/>
              </w:rPr>
              <w:t>Service Team Manager / First Officer to HM Coroner</w:t>
            </w:r>
          </w:p>
          <w:p w:rsidR="00D354F8" w:rsidRPr="00CF06AB" w:rsidRDefault="00D354F8" w:rsidP="00053B3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F06AB">
                  <w:rPr>
                    <w:sz w:val="20"/>
                    <w:szCs w:val="20"/>
                  </w:rPr>
                  <w:t>Manchester</w:t>
                </w:r>
              </w:smartTag>
            </w:smartTag>
            <w:r>
              <w:rPr>
                <w:sz w:val="20"/>
                <w:szCs w:val="20"/>
              </w:rPr>
              <w:t xml:space="preserve"> (City</w:t>
            </w:r>
            <w:r w:rsidRPr="00CF06AB">
              <w:rPr>
                <w:sz w:val="20"/>
                <w:szCs w:val="20"/>
              </w:rPr>
              <w:t>) District</w:t>
            </w:r>
          </w:p>
          <w:p w:rsidR="00D354F8" w:rsidRPr="00CF06AB" w:rsidRDefault="00D354F8" w:rsidP="00053B38">
            <w:pPr>
              <w:jc w:val="center"/>
              <w:rPr>
                <w:sz w:val="20"/>
                <w:szCs w:val="20"/>
              </w:rPr>
            </w:pPr>
            <w:r w:rsidRPr="00CF06AB">
              <w:rPr>
                <w:sz w:val="20"/>
                <w:szCs w:val="20"/>
              </w:rPr>
              <w:t xml:space="preserve">The </w:t>
            </w:r>
            <w:smartTag w:uri="urn:schemas-microsoft-com:office:smarttags" w:element="Street">
              <w:smartTag w:uri="urn:schemas-microsoft-com:office:smarttags" w:element="address">
                <w:r w:rsidRPr="00CF06AB">
                  <w:rPr>
                    <w:sz w:val="20"/>
                    <w:szCs w:val="20"/>
                  </w:rPr>
                  <w:t>Coroners Court</w:t>
                </w:r>
              </w:smartTag>
            </w:smartTag>
            <w:r w:rsidRPr="00CF06AB">
              <w:rPr>
                <w:sz w:val="20"/>
                <w:szCs w:val="20"/>
              </w:rPr>
              <w:t>,</w:t>
            </w:r>
          </w:p>
          <w:p w:rsidR="00D354F8" w:rsidRPr="00CF06AB" w:rsidRDefault="00D354F8" w:rsidP="00053B38">
            <w:pPr>
              <w:jc w:val="center"/>
              <w:rPr>
                <w:sz w:val="20"/>
                <w:szCs w:val="20"/>
              </w:rPr>
            </w:pPr>
            <w:r w:rsidRPr="00CF06AB">
              <w:rPr>
                <w:sz w:val="20"/>
                <w:szCs w:val="20"/>
              </w:rPr>
              <w:t>Crown Square,</w:t>
            </w:r>
          </w:p>
          <w:p w:rsidR="00D354F8" w:rsidRDefault="00D354F8" w:rsidP="00053B3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F06AB">
                  <w:rPr>
                    <w:sz w:val="20"/>
                    <w:szCs w:val="20"/>
                  </w:rPr>
                  <w:t>Manchester</w:t>
                </w:r>
              </w:smartTag>
            </w:smartTag>
            <w:r>
              <w:rPr>
                <w:sz w:val="20"/>
                <w:szCs w:val="20"/>
              </w:rPr>
              <w:t xml:space="preserve">, </w:t>
            </w:r>
          </w:p>
          <w:p w:rsidR="00D354F8" w:rsidRDefault="00D354F8" w:rsidP="00053B38">
            <w:pPr>
              <w:jc w:val="center"/>
              <w:rPr>
                <w:sz w:val="20"/>
                <w:szCs w:val="20"/>
              </w:rPr>
            </w:pPr>
            <w:r w:rsidRPr="00CF06AB">
              <w:rPr>
                <w:sz w:val="20"/>
                <w:szCs w:val="20"/>
              </w:rPr>
              <w:t>M60 1PR</w:t>
            </w:r>
          </w:p>
          <w:p w:rsidR="00D354F8" w:rsidRPr="00CF06AB" w:rsidRDefault="00D354F8" w:rsidP="00053B38">
            <w:pPr>
              <w:rPr>
                <w:sz w:val="20"/>
                <w:szCs w:val="20"/>
              </w:rPr>
            </w:pPr>
          </w:p>
          <w:p w:rsidR="00D354F8" w:rsidRPr="00CF06AB" w:rsidRDefault="00D354F8" w:rsidP="00053B38">
            <w:pPr>
              <w:rPr>
                <w:sz w:val="20"/>
                <w:szCs w:val="20"/>
              </w:rPr>
            </w:pPr>
            <w:r w:rsidRPr="00CF06AB">
              <w:rPr>
                <w:sz w:val="20"/>
                <w:szCs w:val="20"/>
              </w:rPr>
              <w:t>Tel  0161 830 4222</w:t>
            </w:r>
          </w:p>
          <w:p w:rsidR="00D354F8" w:rsidRPr="00094099" w:rsidRDefault="00D354F8" w:rsidP="009D4494">
            <w:pPr>
              <w:jc w:val="both"/>
              <w:rPr>
                <w:i/>
                <w:color w:val="FF0000"/>
                <w:sz w:val="22"/>
              </w:rPr>
            </w:pPr>
            <w:r>
              <w:rPr>
                <w:sz w:val="20"/>
                <w:szCs w:val="20"/>
              </w:rPr>
              <w:t>Fax  0161 830 4328</w:t>
            </w:r>
          </w:p>
        </w:tc>
      </w:tr>
      <w:tr w:rsidR="00D354F8" w:rsidRPr="00323F97" w:rsidTr="000F7395">
        <w:tc>
          <w:tcPr>
            <w:tcW w:w="9639" w:type="dxa"/>
            <w:gridSpan w:val="5"/>
          </w:tcPr>
          <w:p w:rsidR="00D354F8" w:rsidRPr="00094099" w:rsidRDefault="00D354F8" w:rsidP="009D4494">
            <w:pPr>
              <w:jc w:val="both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As soon as practicable the Managing Authority must also give a copy of this notice to the following:</w:t>
            </w:r>
          </w:p>
          <w:p w:rsidR="00D354F8" w:rsidRPr="00094099" w:rsidRDefault="00D354F8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</w:t>
            </w:r>
            <w:r w:rsidRPr="00094099">
              <w:rPr>
                <w:color w:val="auto"/>
                <w:sz w:val="22"/>
              </w:rPr>
              <w:t>ody for the hospital or care home</w:t>
            </w:r>
          </w:p>
          <w:p w:rsidR="00D354F8" w:rsidRPr="00094099" w:rsidRDefault="00D354F8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Any IMCA instructed for the person </w:t>
            </w:r>
          </w:p>
          <w:p w:rsidR="00D354F8" w:rsidRPr="00094099" w:rsidRDefault="00D354F8" w:rsidP="00AD55A9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Every person named by the B</w:t>
            </w:r>
            <w:r w:rsidRPr="00094099">
              <w:rPr>
                <w:color w:val="auto"/>
                <w:sz w:val="22"/>
              </w:rPr>
              <w:t xml:space="preserve">est </w:t>
            </w:r>
            <w:r>
              <w:rPr>
                <w:color w:val="auto"/>
                <w:sz w:val="22"/>
              </w:rPr>
              <w:t>I</w:t>
            </w:r>
            <w:r w:rsidRPr="00094099">
              <w:rPr>
                <w:color w:val="auto"/>
                <w:sz w:val="22"/>
              </w:rPr>
              <w:t>nterest</w:t>
            </w:r>
            <w:r>
              <w:rPr>
                <w:color w:val="auto"/>
                <w:sz w:val="22"/>
              </w:rPr>
              <w:t>s A</w:t>
            </w:r>
            <w:r w:rsidRPr="00094099">
              <w:rPr>
                <w:color w:val="auto"/>
                <w:sz w:val="22"/>
              </w:rPr>
              <w:t>ssessor in their report as an interested person whom they have consulted in carrying out their assessment</w:t>
            </w:r>
          </w:p>
        </w:tc>
      </w:tr>
      <w:tr w:rsidR="00D354F8" w:rsidRPr="00323F97" w:rsidTr="000F7395">
        <w:tc>
          <w:tcPr>
            <w:tcW w:w="4111" w:type="dxa"/>
            <w:vMerge w:val="restart"/>
          </w:tcPr>
          <w:p w:rsidR="00D354F8" w:rsidRPr="00094099" w:rsidRDefault="00D354F8" w:rsidP="000F7395">
            <w:pPr>
              <w:spacing w:before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Signed</w:t>
            </w:r>
          </w:p>
          <w:p w:rsidR="00D354F8" w:rsidRPr="000F7395" w:rsidRDefault="00D354F8" w:rsidP="000F7395">
            <w:pPr>
              <w:rPr>
                <w:i/>
                <w:color w:val="auto"/>
                <w:sz w:val="22"/>
              </w:rPr>
            </w:pPr>
            <w:r w:rsidRPr="000F7395">
              <w:rPr>
                <w:i/>
                <w:color w:val="auto"/>
                <w:sz w:val="22"/>
              </w:rPr>
              <w:t>(on behalf of the Managing Authority)</w:t>
            </w:r>
          </w:p>
        </w:tc>
        <w:tc>
          <w:tcPr>
            <w:tcW w:w="1701" w:type="dxa"/>
          </w:tcPr>
          <w:p w:rsidR="00D354F8" w:rsidRPr="00094099" w:rsidRDefault="00D354F8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</w:tcPr>
          <w:p w:rsidR="00D354F8" w:rsidRPr="00094099" w:rsidRDefault="00D354F8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D354F8" w:rsidRPr="00323F97" w:rsidTr="000F7395">
        <w:tc>
          <w:tcPr>
            <w:tcW w:w="4111" w:type="dxa"/>
            <w:vMerge/>
          </w:tcPr>
          <w:p w:rsidR="00D354F8" w:rsidRPr="00094099" w:rsidRDefault="00D354F8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D354F8" w:rsidRPr="00094099" w:rsidRDefault="00D354F8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Print Name</w:t>
            </w:r>
          </w:p>
        </w:tc>
        <w:tc>
          <w:tcPr>
            <w:tcW w:w="3827" w:type="dxa"/>
            <w:gridSpan w:val="3"/>
          </w:tcPr>
          <w:p w:rsidR="00D354F8" w:rsidRPr="00094099" w:rsidRDefault="00D354F8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D354F8" w:rsidRPr="00323F97" w:rsidTr="000F7395">
        <w:tc>
          <w:tcPr>
            <w:tcW w:w="4111" w:type="dxa"/>
            <w:vMerge/>
          </w:tcPr>
          <w:p w:rsidR="00D354F8" w:rsidRPr="00094099" w:rsidRDefault="00D354F8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D354F8" w:rsidRPr="00094099" w:rsidRDefault="00D354F8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Position</w:t>
            </w:r>
          </w:p>
        </w:tc>
        <w:tc>
          <w:tcPr>
            <w:tcW w:w="3827" w:type="dxa"/>
            <w:gridSpan w:val="3"/>
          </w:tcPr>
          <w:p w:rsidR="00D354F8" w:rsidRPr="00094099" w:rsidRDefault="00D354F8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D354F8" w:rsidRPr="00323F97" w:rsidTr="000F7395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D354F8" w:rsidRPr="00094099" w:rsidRDefault="00D354F8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54F8" w:rsidRPr="00094099" w:rsidRDefault="00D354F8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Date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354F8" w:rsidRPr="00094099" w:rsidRDefault="00D354F8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</w:tbl>
    <w:p w:rsidR="00D354F8" w:rsidRDefault="00D354F8" w:rsidP="003B5017">
      <w:pPr>
        <w:spacing w:line="120" w:lineRule="auto"/>
      </w:pPr>
    </w:p>
    <w:sectPr w:rsidR="00D354F8" w:rsidSect="000F7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F8" w:rsidRDefault="00D354F8">
      <w:r>
        <w:separator/>
      </w:r>
    </w:p>
  </w:endnote>
  <w:endnote w:type="continuationSeparator" w:id="0">
    <w:p w:rsidR="00D354F8" w:rsidRDefault="00D3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F8" w:rsidRDefault="00D354F8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4F8" w:rsidRDefault="00D354F8" w:rsidP="00AD55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F8" w:rsidRPr="00723F9E" w:rsidRDefault="00D354F8" w:rsidP="000F7395">
    <w:pPr>
      <w:pStyle w:val="Footer"/>
      <w:tabs>
        <w:tab w:val="clear" w:pos="8306"/>
        <w:tab w:val="right" w:pos="9639"/>
      </w:tabs>
      <w:ind w:right="360"/>
      <w:jc w:val="both"/>
      <w:rPr>
        <w:sz w:val="16"/>
        <w:szCs w:val="16"/>
      </w:rPr>
    </w:pPr>
    <w:r w:rsidRPr="00217772">
      <w:rPr>
        <w:sz w:val="16"/>
        <w:szCs w:val="16"/>
      </w:rPr>
      <w:t>January 2015</w:t>
    </w:r>
    <w:r>
      <w:rPr>
        <w:sz w:val="16"/>
        <w:szCs w:val="16"/>
      </w:rPr>
      <w:t xml:space="preserve"> – V3</w:t>
    </w:r>
    <w:r>
      <w:rPr>
        <w:sz w:val="16"/>
        <w:szCs w:val="16"/>
      </w:rPr>
      <w:tab/>
    </w:r>
    <w:r w:rsidRPr="00217772">
      <w:rPr>
        <w:sz w:val="16"/>
        <w:szCs w:val="16"/>
      </w:rPr>
      <w:t>Deprivation of Liberty Safeguards Form 12</w:t>
    </w:r>
    <w:r>
      <w:rPr>
        <w:sz w:val="16"/>
        <w:szCs w:val="16"/>
      </w:rPr>
      <w:tab/>
    </w:r>
    <w:r w:rsidRPr="00723F9E">
      <w:rPr>
        <w:sz w:val="16"/>
        <w:szCs w:val="16"/>
        <w:lang w:val="en-US"/>
      </w:rPr>
      <w:t xml:space="preserve">Page </w:t>
    </w:r>
    <w:r w:rsidRPr="00723F9E">
      <w:rPr>
        <w:sz w:val="16"/>
        <w:szCs w:val="16"/>
        <w:lang w:val="en-US"/>
      </w:rPr>
      <w:fldChar w:fldCharType="begin"/>
    </w:r>
    <w:r w:rsidRPr="00723F9E">
      <w:rPr>
        <w:sz w:val="16"/>
        <w:szCs w:val="16"/>
        <w:lang w:val="en-US"/>
      </w:rPr>
      <w:instrText xml:space="preserve"> PAGE </w:instrText>
    </w:r>
    <w:r w:rsidRPr="00723F9E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2</w:t>
    </w:r>
    <w:r w:rsidRPr="00723F9E">
      <w:rPr>
        <w:sz w:val="16"/>
        <w:szCs w:val="16"/>
        <w:lang w:val="en-US"/>
      </w:rPr>
      <w:fldChar w:fldCharType="end"/>
    </w:r>
    <w:r w:rsidRPr="00723F9E">
      <w:rPr>
        <w:sz w:val="16"/>
        <w:szCs w:val="16"/>
        <w:lang w:val="en-US"/>
      </w:rPr>
      <w:t xml:space="preserve"> of </w:t>
    </w:r>
    <w:r w:rsidRPr="00723F9E">
      <w:rPr>
        <w:sz w:val="16"/>
        <w:szCs w:val="16"/>
        <w:lang w:val="en-US"/>
      </w:rPr>
      <w:fldChar w:fldCharType="begin"/>
    </w:r>
    <w:r w:rsidRPr="00723F9E">
      <w:rPr>
        <w:sz w:val="16"/>
        <w:szCs w:val="16"/>
        <w:lang w:val="en-US"/>
      </w:rPr>
      <w:instrText xml:space="preserve"> NUMPAGES </w:instrText>
    </w:r>
    <w:r w:rsidRPr="00723F9E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2</w:t>
    </w:r>
    <w:r w:rsidRPr="00723F9E">
      <w:rPr>
        <w:sz w:val="16"/>
        <w:szCs w:val="16"/>
        <w:lang w:val="en-US"/>
      </w:rPr>
      <w:fldChar w:fldCharType="end"/>
    </w:r>
    <w:r w:rsidRPr="00723F9E">
      <w:rPr>
        <w:sz w:val="16"/>
        <w:szCs w:val="16"/>
      </w:rPr>
      <w:tab/>
    </w:r>
    <w:r w:rsidRPr="00723F9E">
      <w:rPr>
        <w:sz w:val="16"/>
        <w:szCs w:val="16"/>
      </w:rPr>
      <w:tab/>
      <w:t xml:space="preserve"> </w:t>
    </w:r>
  </w:p>
  <w:p w:rsidR="00D354F8" w:rsidRPr="00723F9E" w:rsidRDefault="00D354F8" w:rsidP="00217772">
    <w:pPr>
      <w:pStyle w:val="Footer"/>
      <w:tabs>
        <w:tab w:val="clear" w:pos="8306"/>
        <w:tab w:val="right" w:pos="9923"/>
      </w:tabs>
      <w:ind w:right="360"/>
      <w:jc w:val="both"/>
      <w:rPr>
        <w:sz w:val="20"/>
        <w:szCs w:val="20"/>
      </w:rPr>
    </w:pPr>
    <w:r w:rsidRPr="00723F9E">
      <w:rPr>
        <w:sz w:val="16"/>
        <w:szCs w:val="16"/>
      </w:rPr>
      <w:tab/>
      <w:t>Notification to Coroner</w:t>
    </w:r>
    <w:r w:rsidRPr="00723F9E">
      <w:rPr>
        <w:sz w:val="20"/>
        <w:szCs w:val="20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F8" w:rsidRDefault="00D354F8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D354F8" w:rsidRPr="003848C7" w:rsidRDefault="00D354F8">
    <w:pPr>
      <w:pStyle w:val="Footer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F8" w:rsidRDefault="00D354F8">
      <w:r>
        <w:separator/>
      </w:r>
    </w:p>
  </w:footnote>
  <w:footnote w:type="continuationSeparator" w:id="0">
    <w:p w:rsidR="00D354F8" w:rsidRDefault="00D35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F8" w:rsidRDefault="00D35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F8" w:rsidRDefault="00D354F8" w:rsidP="00AD55A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Published by the Department of Health in partnership with the NHS." style="position:absolute;margin-left:330pt;margin-top:.35pt;width:92.9pt;height:46.35pt;z-index:-251656192;visibility:visible">
          <v:imagedata r:id="rId1" o:title=""/>
        </v:shape>
      </w:pict>
    </w:r>
    <w:r w:rsidRPr="006D7F29">
      <w:rPr>
        <w:b/>
        <w:noProof/>
        <w:color w:val="000000"/>
        <w:sz w:val="28"/>
        <w:szCs w:val="28"/>
      </w:rPr>
      <w:pict>
        <v:shape id="Picture 3" o:spid="_x0000_i1026" type="#_x0000_t75" alt="ADASS Logo_Colour" style="width:88.5pt;height:4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F8" w:rsidRDefault="00D35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6163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6746C0"/>
    <w:multiLevelType w:val="multilevel"/>
    <w:tmpl w:val="0409001F"/>
    <w:numStyleLink w:val="111111"/>
  </w:abstractNum>
  <w:abstractNum w:abstractNumId="18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945D2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0"/>
  </w:num>
  <w:num w:numId="5">
    <w:abstractNumId w:val="5"/>
  </w:num>
  <w:num w:numId="6">
    <w:abstractNumId w:val="26"/>
  </w:num>
  <w:num w:numId="7">
    <w:abstractNumId w:val="1"/>
  </w:num>
  <w:num w:numId="8">
    <w:abstractNumId w:val="27"/>
  </w:num>
  <w:num w:numId="9">
    <w:abstractNumId w:val="12"/>
  </w:num>
  <w:num w:numId="10">
    <w:abstractNumId w:val="29"/>
  </w:num>
  <w:num w:numId="11">
    <w:abstractNumId w:val="2"/>
  </w:num>
  <w:num w:numId="12">
    <w:abstractNumId w:val="25"/>
  </w:num>
  <w:num w:numId="13">
    <w:abstractNumId w:val="24"/>
  </w:num>
  <w:num w:numId="14">
    <w:abstractNumId w:val="3"/>
  </w:num>
  <w:num w:numId="15">
    <w:abstractNumId w:val="18"/>
  </w:num>
  <w:num w:numId="16">
    <w:abstractNumId w:val="19"/>
  </w:num>
  <w:num w:numId="17">
    <w:abstractNumId w:val="9"/>
  </w:num>
  <w:num w:numId="18">
    <w:abstractNumId w:val="30"/>
  </w:num>
  <w:num w:numId="19">
    <w:abstractNumId w:val="11"/>
  </w:num>
  <w:num w:numId="20">
    <w:abstractNumId w:val="4"/>
  </w:num>
  <w:num w:numId="21">
    <w:abstractNumId w:val="13"/>
  </w:num>
  <w:num w:numId="22">
    <w:abstractNumId w:val="28"/>
  </w:num>
  <w:num w:numId="23">
    <w:abstractNumId w:val="8"/>
  </w:num>
  <w:num w:numId="24">
    <w:abstractNumId w:val="14"/>
  </w:num>
  <w:num w:numId="25">
    <w:abstractNumId w:val="7"/>
  </w:num>
  <w:num w:numId="26">
    <w:abstractNumId w:val="20"/>
  </w:num>
  <w:num w:numId="27">
    <w:abstractNumId w:val="22"/>
  </w:num>
  <w:num w:numId="28">
    <w:abstractNumId w:val="0"/>
  </w:num>
  <w:num w:numId="29">
    <w:abstractNumId w:val="15"/>
  </w:num>
  <w:num w:numId="30">
    <w:abstractNumId w:val="17"/>
  </w:num>
  <w:num w:numId="31">
    <w:abstractNumId w:val="3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B19"/>
    <w:rsid w:val="00040AC2"/>
    <w:rsid w:val="00043166"/>
    <w:rsid w:val="000447D0"/>
    <w:rsid w:val="0004500C"/>
    <w:rsid w:val="00051886"/>
    <w:rsid w:val="00053B38"/>
    <w:rsid w:val="00054C77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5EBD"/>
    <w:rsid w:val="000C746A"/>
    <w:rsid w:val="000E21F5"/>
    <w:rsid w:val="000E61E5"/>
    <w:rsid w:val="000E6A16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706"/>
    <w:rsid w:val="005E5FDF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2CF"/>
    <w:rsid w:val="00617F87"/>
    <w:rsid w:val="0062111B"/>
    <w:rsid w:val="006236AE"/>
    <w:rsid w:val="00625485"/>
    <w:rsid w:val="0062799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29A0"/>
    <w:rsid w:val="0068444C"/>
    <w:rsid w:val="0068761A"/>
    <w:rsid w:val="0069021C"/>
    <w:rsid w:val="006913F4"/>
    <w:rsid w:val="00695865"/>
    <w:rsid w:val="00697340"/>
    <w:rsid w:val="006A209F"/>
    <w:rsid w:val="006A35CA"/>
    <w:rsid w:val="006A41EC"/>
    <w:rsid w:val="006B121C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D7F29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0376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7D6D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06AB"/>
    <w:rsid w:val="00CF31A6"/>
    <w:rsid w:val="00CF54A3"/>
    <w:rsid w:val="00D045DD"/>
    <w:rsid w:val="00D0598D"/>
    <w:rsid w:val="00D06F6A"/>
    <w:rsid w:val="00D13052"/>
    <w:rsid w:val="00D16364"/>
    <w:rsid w:val="00D204E0"/>
    <w:rsid w:val="00D2111A"/>
    <w:rsid w:val="00D213E5"/>
    <w:rsid w:val="00D25FDA"/>
    <w:rsid w:val="00D30D8C"/>
    <w:rsid w:val="00D32B52"/>
    <w:rsid w:val="00D354F8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574D3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3346"/>
    <w:rsid w:val="00E00570"/>
    <w:rsid w:val="00E11C90"/>
    <w:rsid w:val="00E12BC3"/>
    <w:rsid w:val="00E14977"/>
    <w:rsid w:val="00E1798C"/>
    <w:rsid w:val="00E17E08"/>
    <w:rsid w:val="00E20068"/>
    <w:rsid w:val="00E21548"/>
    <w:rsid w:val="00E24296"/>
    <w:rsid w:val="00E24752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6C8F"/>
    <w:rsid w:val="00ED1EC1"/>
    <w:rsid w:val="00ED4E78"/>
    <w:rsid w:val="00ED7714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64A17"/>
    <w:rsid w:val="00F76A10"/>
    <w:rsid w:val="00F80DF0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8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655"/>
    <w:rPr>
      <w:rFonts w:ascii="Arial" w:hAnsi="Arial"/>
      <w:color w:val="363435"/>
      <w:sz w:val="24"/>
    </w:rPr>
  </w:style>
  <w:style w:type="character" w:styleId="PageNumber">
    <w:name w:val="page number"/>
    <w:basedOn w:val="DefaultParagraphFont"/>
    <w:uiPriority w:val="99"/>
    <w:rsid w:val="001877A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1E10"/>
    <w:rPr>
      <w:rFonts w:ascii="Arial" w:hAnsi="Arial"/>
      <w:color w:val="363435"/>
      <w:sz w:val="24"/>
    </w:rPr>
  </w:style>
  <w:style w:type="paragraph" w:styleId="BalloonText">
    <w:name w:val="Balloon Text"/>
    <w:basedOn w:val="Normal"/>
    <w:link w:val="BalloonTextChar"/>
    <w:uiPriority w:val="99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1AD4"/>
    <w:rPr>
      <w:rFonts w:ascii="Tahoma" w:hAnsi="Tahoma"/>
      <w:color w:val="363435"/>
      <w:sz w:val="16"/>
    </w:rPr>
  </w:style>
  <w:style w:type="character" w:styleId="PlaceholderText">
    <w:name w:val="Placeholder Text"/>
    <w:basedOn w:val="DefaultParagraphFont"/>
    <w:uiPriority w:val="99"/>
    <w:semiHidden/>
    <w:rsid w:val="00810376"/>
    <w:rPr>
      <w:rFonts w:cs="Times New Roman"/>
      <w:color w:val="808080"/>
    </w:rPr>
  </w:style>
  <w:style w:type="numbering" w:styleId="111111">
    <w:name w:val="Outline List 2"/>
    <w:basedOn w:val="NoList"/>
    <w:uiPriority w:val="99"/>
    <w:semiHidden/>
    <w:unhideWhenUsed/>
    <w:rsid w:val="000E1343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261</Words>
  <Characters>1490</Characters>
  <Application>Microsoft Office Outlook</Application>
  <DocSecurity>0</DocSecurity>
  <Lines>0</Lines>
  <Paragraphs>0</Paragraphs>
  <ScaleCrop>false</ScaleCrop>
  <Company>Shropshire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humphreyn</cp:lastModifiedBy>
  <cp:revision>3</cp:revision>
  <cp:lastPrinted>2015-01-25T09:34:00Z</cp:lastPrinted>
  <dcterms:created xsi:type="dcterms:W3CDTF">2015-01-27T07:45:00Z</dcterms:created>
  <dcterms:modified xsi:type="dcterms:W3CDTF">2015-10-12T14:50:00Z</dcterms:modified>
</cp:coreProperties>
</file>